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9C" w:rsidRDefault="0018289C" w:rsidP="00351C30"/>
    <w:p w:rsidR="002E5E5A" w:rsidRPr="004E16D0" w:rsidRDefault="002E5E5A" w:rsidP="002E5E5A">
      <w:pPr>
        <w:jc w:val="center"/>
        <w:rPr>
          <w:rFonts w:ascii="Tahoma" w:hAnsi="Tahoma" w:cs="Tahoma"/>
          <w:b/>
          <w:sz w:val="10"/>
          <w:szCs w:val="22"/>
        </w:rPr>
      </w:pPr>
    </w:p>
    <w:p w:rsidR="005C180E" w:rsidRPr="004176EC" w:rsidRDefault="005C180E" w:rsidP="009841AF">
      <w:pPr>
        <w:ind w:left="720"/>
        <w:rPr>
          <w:rFonts w:asciiTheme="majorHAnsi" w:hAnsiTheme="majorHAnsi"/>
        </w:rPr>
      </w:pPr>
    </w:p>
    <w:p w:rsidR="00103D34" w:rsidRPr="004176EC" w:rsidRDefault="00103D34" w:rsidP="00D01FBB">
      <w:pPr>
        <w:ind w:firstLine="720"/>
        <w:jc w:val="center"/>
        <w:rPr>
          <w:rFonts w:asciiTheme="majorHAnsi" w:hAnsiTheme="majorHAnsi" w:cs="Aharoni"/>
          <w:b/>
          <w:sz w:val="6"/>
          <w:szCs w:val="22"/>
          <w:u w:val="single"/>
        </w:rPr>
      </w:pPr>
    </w:p>
    <w:p w:rsidR="009841AF" w:rsidRDefault="009841AF" w:rsidP="00D01FBB">
      <w:pPr>
        <w:ind w:firstLine="720"/>
        <w:jc w:val="center"/>
        <w:rPr>
          <w:rFonts w:asciiTheme="majorHAnsi" w:hAnsiTheme="majorHAnsi" w:cs="Aharoni"/>
          <w:b/>
          <w:szCs w:val="22"/>
          <w:u w:val="single"/>
        </w:rPr>
      </w:pPr>
    </w:p>
    <w:p w:rsidR="002E5E5A" w:rsidRDefault="004176EC" w:rsidP="00D01FBB">
      <w:pPr>
        <w:ind w:firstLine="720"/>
        <w:jc w:val="center"/>
        <w:rPr>
          <w:rFonts w:asciiTheme="majorHAnsi" w:hAnsiTheme="majorHAnsi" w:cs="Aharoni"/>
          <w:b/>
          <w:szCs w:val="22"/>
          <w:u w:val="single"/>
        </w:rPr>
      </w:pPr>
      <w:r w:rsidRPr="004176EC">
        <w:rPr>
          <w:rFonts w:asciiTheme="majorHAnsi" w:hAnsiTheme="majorHAnsi" w:cs="Aharoni"/>
          <w:b/>
          <w:szCs w:val="22"/>
          <w:u w:val="single"/>
        </w:rPr>
        <w:t>FEEDBACK FORM</w:t>
      </w:r>
    </w:p>
    <w:p w:rsidR="002B3E69" w:rsidRPr="004176EC" w:rsidRDefault="002B3E69" w:rsidP="00D01FBB">
      <w:pPr>
        <w:ind w:firstLine="720"/>
        <w:jc w:val="center"/>
        <w:rPr>
          <w:rFonts w:asciiTheme="majorHAnsi" w:hAnsiTheme="majorHAnsi" w:cs="Aharoni"/>
          <w:b/>
          <w:szCs w:val="22"/>
          <w:u w:val="single"/>
        </w:rPr>
      </w:pPr>
    </w:p>
    <w:p w:rsidR="002B3E69" w:rsidRDefault="002B3E69" w:rsidP="002B3E69">
      <w:pPr>
        <w:rPr>
          <w:rFonts w:ascii="Arial" w:hAnsi="Arial" w:cs="Arial"/>
          <w:b/>
          <w:sz w:val="8"/>
          <w:szCs w:val="22"/>
          <w:u w:val="single"/>
          <w:lang w:val="en-GB"/>
        </w:rPr>
      </w:pPr>
    </w:p>
    <w:p w:rsidR="00103D34" w:rsidRDefault="002E5E5A" w:rsidP="002B3E6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Name: ____________________________________ Designation: ___________________________ </w:t>
      </w:r>
    </w:p>
    <w:p w:rsidR="00103D34" w:rsidRDefault="00103D34" w:rsidP="007E5BC1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2E5E5A" w:rsidRPr="002E5E5A" w:rsidRDefault="004957B9" w:rsidP="002B3E69">
      <w:pPr>
        <w:rPr>
          <w:rFonts w:ascii="Arial" w:hAnsi="Arial" w:cs="Arial"/>
          <w:sz w:val="22"/>
          <w:szCs w:val="22"/>
          <w:lang w:val="en-GB"/>
        </w:rPr>
      </w:pPr>
      <w:r w:rsidRPr="004957B9">
        <w:rPr>
          <w:rFonts w:ascii="Arial" w:hAnsi="Arial" w:cs="Arial"/>
          <w:sz w:val="22"/>
          <w:szCs w:val="22"/>
          <w:lang w:val="en-GB"/>
        </w:rPr>
        <w:t>Institute</w:t>
      </w:r>
      <w:r w:rsidR="002E5E5A">
        <w:rPr>
          <w:rFonts w:ascii="Arial" w:hAnsi="Arial" w:cs="Arial"/>
          <w:sz w:val="22"/>
          <w:szCs w:val="22"/>
          <w:lang w:val="en-GB"/>
        </w:rPr>
        <w:t xml:space="preserve">: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2E5E5A">
        <w:rPr>
          <w:rFonts w:ascii="Arial" w:hAnsi="Arial" w:cs="Arial"/>
          <w:sz w:val="22"/>
          <w:szCs w:val="22"/>
          <w:lang w:val="en-GB"/>
        </w:rPr>
        <w:t>________________________________</w:t>
      </w:r>
      <w:r>
        <w:rPr>
          <w:rFonts w:ascii="Arial" w:hAnsi="Arial" w:cs="Arial"/>
          <w:sz w:val="22"/>
          <w:szCs w:val="22"/>
          <w:lang w:val="en-GB"/>
        </w:rPr>
        <w:t>__</w:t>
      </w:r>
      <w:r w:rsidR="002E5E5A">
        <w:rPr>
          <w:rFonts w:ascii="Arial" w:hAnsi="Arial" w:cs="Arial"/>
          <w:sz w:val="22"/>
          <w:szCs w:val="22"/>
          <w:lang w:val="en-GB"/>
        </w:rPr>
        <w:t xml:space="preserve"> Email: _</w:t>
      </w:r>
      <w:r>
        <w:rPr>
          <w:rFonts w:ascii="Arial" w:hAnsi="Arial" w:cs="Arial"/>
          <w:sz w:val="22"/>
          <w:szCs w:val="22"/>
          <w:lang w:val="en-GB"/>
        </w:rPr>
        <w:t>_______________________________</w:t>
      </w:r>
    </w:p>
    <w:p w:rsidR="002E5E5A" w:rsidRPr="00D903D8" w:rsidRDefault="00D903D8" w:rsidP="002E5E5A">
      <w:pPr>
        <w:ind w:left="-540"/>
        <w:rPr>
          <w:rFonts w:ascii="Arial" w:hAnsi="Arial" w:cs="Arial"/>
          <w:sz w:val="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softHyphen/>
      </w:r>
      <w:r>
        <w:rPr>
          <w:rFonts w:ascii="Arial" w:hAnsi="Arial" w:cs="Arial"/>
          <w:sz w:val="22"/>
          <w:szCs w:val="22"/>
          <w:lang w:val="en-GB"/>
        </w:rPr>
        <w:softHyphen/>
      </w:r>
      <w:r>
        <w:rPr>
          <w:rFonts w:ascii="Arial" w:hAnsi="Arial" w:cs="Arial"/>
          <w:sz w:val="22"/>
          <w:szCs w:val="22"/>
          <w:lang w:val="en-GB"/>
        </w:rPr>
        <w:softHyphen/>
      </w:r>
      <w:r>
        <w:rPr>
          <w:rFonts w:ascii="Arial" w:hAnsi="Arial" w:cs="Arial"/>
          <w:sz w:val="22"/>
          <w:szCs w:val="22"/>
          <w:lang w:val="en-GB"/>
        </w:rPr>
        <w:softHyphen/>
      </w:r>
    </w:p>
    <w:p w:rsidR="00103D34" w:rsidRPr="004E16D0" w:rsidRDefault="00103D34" w:rsidP="00BF036D">
      <w:pPr>
        <w:rPr>
          <w:rFonts w:ascii="Arial" w:hAnsi="Arial" w:cs="Arial"/>
          <w:sz w:val="16"/>
          <w:szCs w:val="22"/>
          <w:lang w:val="en-GB"/>
        </w:rPr>
      </w:pPr>
    </w:p>
    <w:p w:rsidR="002E5E5A" w:rsidRPr="002E5E5A" w:rsidRDefault="002E5E5A" w:rsidP="00BF036D">
      <w:pPr>
        <w:rPr>
          <w:rFonts w:ascii="Arial" w:hAnsi="Arial" w:cs="Arial"/>
          <w:sz w:val="22"/>
          <w:szCs w:val="22"/>
          <w:lang w:val="en-GB"/>
        </w:rPr>
      </w:pPr>
      <w:r w:rsidRPr="002E5E5A">
        <w:rPr>
          <w:rFonts w:ascii="Arial" w:hAnsi="Arial" w:cs="Arial"/>
          <w:sz w:val="22"/>
          <w:szCs w:val="22"/>
          <w:lang w:val="en-GB"/>
        </w:rPr>
        <w:t xml:space="preserve">Please indicate your impressions of the items listed below. </w:t>
      </w:r>
      <w:bookmarkStart w:id="0" w:name="_GoBack"/>
      <w:bookmarkEnd w:id="0"/>
    </w:p>
    <w:tbl>
      <w:tblPr>
        <w:tblW w:w="9139" w:type="dxa"/>
        <w:jc w:val="center"/>
        <w:tblCellSpacing w:w="0" w:type="dxa"/>
        <w:tblInd w:w="-44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33"/>
        <w:gridCol w:w="1008"/>
        <w:gridCol w:w="761"/>
        <w:gridCol w:w="899"/>
        <w:gridCol w:w="1081"/>
        <w:gridCol w:w="1257"/>
      </w:tblGrid>
      <w:tr w:rsidR="002E5E5A" w:rsidRPr="002E5E5A" w:rsidTr="00195B48">
        <w:trPr>
          <w:trHeight w:val="570"/>
          <w:tblCellSpacing w:w="0" w:type="dxa"/>
          <w:jc w:val="center"/>
        </w:trPr>
        <w:tc>
          <w:tcPr>
            <w:tcW w:w="4133" w:type="dxa"/>
            <w:vAlign w:val="center"/>
          </w:tcPr>
          <w:p w:rsidR="002E5E5A" w:rsidRPr="002E5E5A" w:rsidRDefault="002E5E5A" w:rsidP="00E53E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2E5E5A" w:rsidRPr="002E5E5A" w:rsidRDefault="002E5E5A" w:rsidP="00E53EC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color w:val="000000"/>
                <w:sz w:val="22"/>
                <w:szCs w:val="22"/>
              </w:rPr>
              <w:t>Strongly</w:t>
            </w:r>
            <w:r w:rsidRPr="002E5E5A">
              <w:rPr>
                <w:rFonts w:ascii="Arial" w:hAnsi="Arial" w:cs="Arial"/>
                <w:color w:val="000000"/>
                <w:sz w:val="22"/>
                <w:szCs w:val="22"/>
              </w:rPr>
              <w:br/>
              <w:t>Agree</w:t>
            </w:r>
          </w:p>
        </w:tc>
        <w:tc>
          <w:tcPr>
            <w:tcW w:w="761" w:type="dxa"/>
            <w:vAlign w:val="center"/>
          </w:tcPr>
          <w:p w:rsidR="002E5E5A" w:rsidRPr="002E5E5A" w:rsidRDefault="002E5E5A" w:rsidP="00E53EC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color w:val="000000"/>
                <w:sz w:val="22"/>
                <w:szCs w:val="22"/>
              </w:rPr>
              <w:t>Agree</w:t>
            </w:r>
          </w:p>
        </w:tc>
        <w:tc>
          <w:tcPr>
            <w:tcW w:w="899" w:type="dxa"/>
            <w:vAlign w:val="center"/>
          </w:tcPr>
          <w:p w:rsidR="002E5E5A" w:rsidRPr="002E5E5A" w:rsidRDefault="002E5E5A" w:rsidP="00E53EC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color w:val="000000"/>
                <w:sz w:val="22"/>
                <w:szCs w:val="22"/>
              </w:rPr>
              <w:t>Neutral</w:t>
            </w:r>
          </w:p>
        </w:tc>
        <w:tc>
          <w:tcPr>
            <w:tcW w:w="1081" w:type="dxa"/>
            <w:vAlign w:val="center"/>
          </w:tcPr>
          <w:p w:rsidR="002E5E5A" w:rsidRPr="002E5E5A" w:rsidRDefault="002E5E5A" w:rsidP="00E53EC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color w:val="000000"/>
                <w:sz w:val="22"/>
                <w:szCs w:val="22"/>
              </w:rPr>
              <w:t>Disagree</w:t>
            </w:r>
          </w:p>
        </w:tc>
        <w:tc>
          <w:tcPr>
            <w:tcW w:w="1257" w:type="dxa"/>
            <w:vAlign w:val="center"/>
          </w:tcPr>
          <w:p w:rsidR="002E5E5A" w:rsidRPr="002E5E5A" w:rsidRDefault="002E5E5A" w:rsidP="00E53EC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color w:val="000000"/>
                <w:sz w:val="22"/>
                <w:szCs w:val="22"/>
              </w:rPr>
              <w:t>Strongly</w:t>
            </w:r>
            <w:r w:rsidRPr="002E5E5A">
              <w:rPr>
                <w:rFonts w:ascii="Arial" w:hAnsi="Arial" w:cs="Arial"/>
                <w:color w:val="000000"/>
                <w:sz w:val="22"/>
                <w:szCs w:val="22"/>
              </w:rPr>
              <w:br/>
              <w:t>Disagree</w:t>
            </w:r>
          </w:p>
        </w:tc>
      </w:tr>
      <w:tr w:rsidR="00395BA0" w:rsidRPr="002E5E5A" w:rsidTr="00195B48">
        <w:trPr>
          <w:trHeight w:val="570"/>
          <w:tblCellSpacing w:w="0" w:type="dxa"/>
          <w:jc w:val="center"/>
        </w:trPr>
        <w:tc>
          <w:tcPr>
            <w:tcW w:w="4133" w:type="dxa"/>
            <w:vAlign w:val="center"/>
          </w:tcPr>
          <w:p w:rsidR="00395BA0" w:rsidRPr="002E5E5A" w:rsidRDefault="00395BA0" w:rsidP="004E16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color w:val="000000"/>
                <w:sz w:val="22"/>
                <w:szCs w:val="22"/>
              </w:rPr>
              <w:t>1. The training met my expectations.</w:t>
            </w:r>
          </w:p>
        </w:tc>
        <w:tc>
          <w:tcPr>
            <w:tcW w:w="1008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</w:tr>
      <w:tr w:rsidR="00395BA0" w:rsidRPr="002E5E5A" w:rsidTr="00195B48">
        <w:trPr>
          <w:trHeight w:val="602"/>
          <w:tblCellSpacing w:w="0" w:type="dxa"/>
          <w:jc w:val="center"/>
        </w:trPr>
        <w:tc>
          <w:tcPr>
            <w:tcW w:w="4133" w:type="dxa"/>
            <w:vAlign w:val="center"/>
          </w:tcPr>
          <w:p w:rsidR="00395BA0" w:rsidRPr="002E5E5A" w:rsidRDefault="00395BA0" w:rsidP="004E16D0">
            <w:pPr>
              <w:ind w:left="245" w:hanging="24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t>2. I will be able to apply the knowledge learned.</w:t>
            </w:r>
          </w:p>
        </w:tc>
        <w:tc>
          <w:tcPr>
            <w:tcW w:w="1008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</w:tr>
      <w:tr w:rsidR="00395BA0" w:rsidRPr="002E5E5A" w:rsidTr="00195B48">
        <w:trPr>
          <w:trHeight w:val="570"/>
          <w:tblCellSpacing w:w="0" w:type="dxa"/>
          <w:jc w:val="center"/>
        </w:trPr>
        <w:tc>
          <w:tcPr>
            <w:tcW w:w="4133" w:type="dxa"/>
            <w:vAlign w:val="center"/>
          </w:tcPr>
          <w:p w:rsidR="00395BA0" w:rsidRPr="002E5E5A" w:rsidRDefault="00395BA0" w:rsidP="004E16D0">
            <w:pPr>
              <w:ind w:left="245" w:hanging="24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t>3. The training objectives for each topic were identified and followed.</w:t>
            </w:r>
          </w:p>
        </w:tc>
        <w:tc>
          <w:tcPr>
            <w:tcW w:w="1008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</w:tr>
      <w:tr w:rsidR="00395BA0" w:rsidRPr="002E5E5A" w:rsidTr="00195B48">
        <w:trPr>
          <w:trHeight w:val="570"/>
          <w:tblCellSpacing w:w="0" w:type="dxa"/>
          <w:jc w:val="center"/>
        </w:trPr>
        <w:tc>
          <w:tcPr>
            <w:tcW w:w="4133" w:type="dxa"/>
            <w:vAlign w:val="center"/>
          </w:tcPr>
          <w:p w:rsidR="00395BA0" w:rsidRPr="002E5E5A" w:rsidRDefault="00395BA0" w:rsidP="004E16D0">
            <w:pPr>
              <w:ind w:left="245" w:hanging="2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t>4. The content was organized and easy to follow.</w:t>
            </w:r>
          </w:p>
        </w:tc>
        <w:tc>
          <w:tcPr>
            <w:tcW w:w="1008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</w:tr>
      <w:tr w:rsidR="00395BA0" w:rsidRPr="002E5E5A" w:rsidTr="00195B48">
        <w:trPr>
          <w:trHeight w:val="570"/>
          <w:tblCellSpacing w:w="0" w:type="dxa"/>
          <w:jc w:val="center"/>
        </w:trPr>
        <w:tc>
          <w:tcPr>
            <w:tcW w:w="4133" w:type="dxa"/>
            <w:vAlign w:val="center"/>
          </w:tcPr>
          <w:p w:rsidR="00395BA0" w:rsidRDefault="00395BA0" w:rsidP="004E16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95BA0" w:rsidRPr="009B4F27" w:rsidRDefault="00395BA0" w:rsidP="004E16D0">
            <w:pPr>
              <w:ind w:left="245" w:hanging="2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t xml:space="preserve">5. The materials distributed were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t>pertinent and useful.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</w:tr>
      <w:tr w:rsidR="00395BA0" w:rsidRPr="002E5E5A" w:rsidTr="00195B48">
        <w:trPr>
          <w:trHeight w:val="570"/>
          <w:tblCellSpacing w:w="0" w:type="dxa"/>
          <w:jc w:val="center"/>
        </w:trPr>
        <w:tc>
          <w:tcPr>
            <w:tcW w:w="4133" w:type="dxa"/>
            <w:vAlign w:val="center"/>
          </w:tcPr>
          <w:p w:rsidR="00395BA0" w:rsidRPr="002E5E5A" w:rsidRDefault="00395BA0" w:rsidP="004E16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t>. The trainer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were</w:t>
            </w: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t xml:space="preserve"> knowledgeable.</w:t>
            </w:r>
          </w:p>
        </w:tc>
        <w:tc>
          <w:tcPr>
            <w:tcW w:w="1008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</w:tr>
      <w:tr w:rsidR="00395BA0" w:rsidRPr="002E5E5A" w:rsidTr="00195B48">
        <w:trPr>
          <w:trHeight w:val="570"/>
          <w:tblCellSpacing w:w="0" w:type="dxa"/>
          <w:jc w:val="center"/>
        </w:trPr>
        <w:tc>
          <w:tcPr>
            <w:tcW w:w="4133" w:type="dxa"/>
            <w:vAlign w:val="center"/>
          </w:tcPr>
          <w:p w:rsidR="00395BA0" w:rsidRPr="002E5E5A" w:rsidRDefault="00395BA0" w:rsidP="004E16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t>. The quality of instruction was good.</w:t>
            </w:r>
          </w:p>
        </w:tc>
        <w:tc>
          <w:tcPr>
            <w:tcW w:w="1008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</w:tr>
      <w:tr w:rsidR="00395BA0" w:rsidRPr="002E5E5A" w:rsidTr="00195B48">
        <w:trPr>
          <w:trHeight w:val="570"/>
          <w:tblCellSpacing w:w="0" w:type="dxa"/>
          <w:jc w:val="center"/>
        </w:trPr>
        <w:tc>
          <w:tcPr>
            <w:tcW w:w="4133" w:type="dxa"/>
            <w:vAlign w:val="center"/>
          </w:tcPr>
          <w:p w:rsidR="00395BA0" w:rsidRPr="002E5E5A" w:rsidRDefault="00395BA0" w:rsidP="004E16D0">
            <w:pPr>
              <w:ind w:left="245" w:hanging="24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t>. The trainer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t xml:space="preserve"> met the training objectives. </w:t>
            </w:r>
          </w:p>
        </w:tc>
        <w:tc>
          <w:tcPr>
            <w:tcW w:w="1008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</w:tr>
      <w:tr w:rsidR="00395BA0" w:rsidRPr="002E5E5A" w:rsidTr="00195B48">
        <w:trPr>
          <w:trHeight w:val="570"/>
          <w:tblCellSpacing w:w="0" w:type="dxa"/>
          <w:jc w:val="center"/>
        </w:trPr>
        <w:tc>
          <w:tcPr>
            <w:tcW w:w="4133" w:type="dxa"/>
            <w:vAlign w:val="center"/>
          </w:tcPr>
          <w:p w:rsidR="00395BA0" w:rsidRPr="002E5E5A" w:rsidRDefault="00395BA0" w:rsidP="004E16D0">
            <w:pPr>
              <w:ind w:left="245" w:hanging="24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t>. Class participation and interaction were encouraged.</w:t>
            </w:r>
          </w:p>
        </w:tc>
        <w:tc>
          <w:tcPr>
            <w:tcW w:w="1008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</w:tr>
      <w:tr w:rsidR="00395BA0" w:rsidRPr="002E5E5A" w:rsidTr="004E16D0">
        <w:trPr>
          <w:trHeight w:val="1062"/>
          <w:tblCellSpacing w:w="0" w:type="dxa"/>
          <w:jc w:val="center"/>
        </w:trPr>
        <w:tc>
          <w:tcPr>
            <w:tcW w:w="4133" w:type="dxa"/>
            <w:vAlign w:val="center"/>
          </w:tcPr>
          <w:p w:rsidR="00395BA0" w:rsidRDefault="00395BA0" w:rsidP="004E16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95BA0" w:rsidRDefault="00395BA0" w:rsidP="004E16D0">
            <w:pPr>
              <w:ind w:left="245" w:right="-107" w:hanging="24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t>. Adequate time was provided for questions and discussion.</w:t>
            </w:r>
          </w:p>
          <w:p w:rsidR="00395BA0" w:rsidRPr="002E5E5A" w:rsidRDefault="00395BA0" w:rsidP="004E16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76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899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1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257" w:type="dxa"/>
            <w:vAlign w:val="center"/>
          </w:tcPr>
          <w:p w:rsidR="00395BA0" w:rsidRPr="002E5E5A" w:rsidRDefault="00395BA0" w:rsidP="004E16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E5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6"/>
            </w:r>
          </w:p>
        </w:tc>
      </w:tr>
    </w:tbl>
    <w:p w:rsidR="002E5E5A" w:rsidRPr="002E5E5A" w:rsidRDefault="002E5E5A" w:rsidP="00395BA0">
      <w:pPr>
        <w:rPr>
          <w:rFonts w:ascii="Arial" w:hAnsi="Arial" w:cs="Arial"/>
          <w:sz w:val="22"/>
          <w:szCs w:val="22"/>
          <w:lang w:val="en-GB"/>
        </w:rPr>
      </w:pPr>
      <w:r w:rsidRPr="002E5E5A">
        <w:rPr>
          <w:rFonts w:ascii="Arial" w:hAnsi="Arial" w:cs="Arial"/>
          <w:sz w:val="22"/>
          <w:szCs w:val="22"/>
          <w:lang w:val="en-GB"/>
        </w:rPr>
        <w:t xml:space="preserve">11. </w:t>
      </w:r>
      <w:r w:rsidR="00F504EC">
        <w:rPr>
          <w:rFonts w:ascii="Arial" w:hAnsi="Arial" w:cs="Arial"/>
          <w:sz w:val="22"/>
          <w:szCs w:val="22"/>
          <w:lang w:val="en-GB"/>
        </w:rPr>
        <w:tab/>
      </w:r>
      <w:r w:rsidRPr="002E5E5A">
        <w:rPr>
          <w:rFonts w:ascii="Arial" w:hAnsi="Arial" w:cs="Arial"/>
          <w:sz w:val="22"/>
          <w:szCs w:val="22"/>
          <w:lang w:val="en-GB"/>
        </w:rPr>
        <w:t>How do you rate the training overall?</w:t>
      </w:r>
    </w:p>
    <w:p w:rsidR="002E5E5A" w:rsidRPr="002E5E5A" w:rsidRDefault="002E5E5A" w:rsidP="00F504EC">
      <w:pPr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E5E5A">
        <w:rPr>
          <w:rFonts w:ascii="Arial" w:hAnsi="Arial" w:cs="Arial"/>
          <w:sz w:val="22"/>
          <w:szCs w:val="22"/>
          <w:lang w:val="en-GB"/>
        </w:rPr>
        <w:t>Excelle</w:t>
      </w:r>
      <w:r w:rsidR="00C164CB">
        <w:rPr>
          <w:rFonts w:ascii="Arial" w:hAnsi="Arial" w:cs="Arial"/>
          <w:sz w:val="22"/>
          <w:szCs w:val="22"/>
          <w:lang w:val="en-GB"/>
        </w:rPr>
        <w:t xml:space="preserve">nt </w:t>
      </w:r>
      <w:r w:rsidR="00C164CB">
        <w:rPr>
          <w:rFonts w:ascii="Arial" w:hAnsi="Arial" w:cs="Arial"/>
          <w:sz w:val="22"/>
          <w:szCs w:val="22"/>
          <w:lang w:val="en-GB"/>
        </w:rPr>
        <w:tab/>
      </w:r>
      <w:r w:rsidR="00C164CB">
        <w:rPr>
          <w:rFonts w:ascii="Arial" w:hAnsi="Arial" w:cs="Arial"/>
          <w:sz w:val="22"/>
          <w:szCs w:val="22"/>
          <w:lang w:val="en-GB"/>
        </w:rPr>
        <w:tab/>
        <w:t>Good</w:t>
      </w:r>
      <w:r w:rsidR="00C164CB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C164CB">
        <w:rPr>
          <w:rFonts w:ascii="Arial" w:hAnsi="Arial" w:cs="Arial"/>
          <w:sz w:val="22"/>
          <w:szCs w:val="22"/>
          <w:lang w:val="en-GB"/>
        </w:rPr>
        <w:tab/>
        <w:t xml:space="preserve">          Average </w:t>
      </w:r>
      <w:r w:rsidR="00C164CB">
        <w:rPr>
          <w:rFonts w:ascii="Arial" w:hAnsi="Arial" w:cs="Arial"/>
          <w:sz w:val="22"/>
          <w:szCs w:val="22"/>
          <w:lang w:val="en-GB"/>
        </w:rPr>
        <w:tab/>
      </w:r>
      <w:r w:rsidRPr="002E5E5A">
        <w:rPr>
          <w:rFonts w:ascii="Arial" w:hAnsi="Arial" w:cs="Arial"/>
          <w:sz w:val="22"/>
          <w:szCs w:val="22"/>
          <w:lang w:val="en-GB"/>
        </w:rPr>
        <w:t xml:space="preserve">  Poor </w:t>
      </w:r>
      <w:r w:rsidRPr="002E5E5A">
        <w:rPr>
          <w:rFonts w:ascii="Arial" w:hAnsi="Arial" w:cs="Arial"/>
          <w:sz w:val="22"/>
          <w:szCs w:val="22"/>
          <w:lang w:val="en-GB"/>
        </w:rPr>
        <w:tab/>
        <w:t xml:space="preserve">            Very poor</w:t>
      </w:r>
    </w:p>
    <w:p w:rsidR="002E5E5A" w:rsidRPr="002E5E5A" w:rsidRDefault="002E5E5A" w:rsidP="002E5E5A">
      <w:pPr>
        <w:rPr>
          <w:rFonts w:ascii="Arial" w:hAnsi="Arial" w:cs="Arial"/>
          <w:sz w:val="22"/>
          <w:szCs w:val="22"/>
          <w:lang w:val="en-GB"/>
        </w:rPr>
      </w:pPr>
      <w:r w:rsidRPr="002E5E5A">
        <w:rPr>
          <w:rFonts w:ascii="Arial" w:hAnsi="Arial" w:cs="Arial"/>
          <w:sz w:val="22"/>
          <w:szCs w:val="22"/>
          <w:lang w:val="en-GB"/>
        </w:rPr>
        <w:t xml:space="preserve">   </w:t>
      </w:r>
      <w:r w:rsidR="00F504EC">
        <w:rPr>
          <w:rFonts w:ascii="Arial" w:hAnsi="Arial" w:cs="Arial"/>
          <w:sz w:val="22"/>
          <w:szCs w:val="22"/>
          <w:lang w:val="en-GB"/>
        </w:rPr>
        <w:tab/>
      </w:r>
      <w:r w:rsidRPr="002E5E5A">
        <w:rPr>
          <w:rFonts w:ascii="Arial" w:hAnsi="Arial" w:cs="Arial"/>
          <w:sz w:val="22"/>
          <w:szCs w:val="22"/>
          <w:lang w:val="en-GB"/>
        </w:rPr>
        <w:t xml:space="preserve">  </w:t>
      </w:r>
      <w:r w:rsidRPr="002E5E5A">
        <w:rPr>
          <w:rFonts w:ascii="Arial" w:hAnsi="Arial" w:cs="Arial"/>
          <w:sz w:val="22"/>
          <w:szCs w:val="22"/>
          <w:lang w:val="en-GB"/>
        </w:rPr>
        <w:sym w:font="Wingdings" w:char="F0A6"/>
      </w:r>
      <w:r w:rsidRPr="002E5E5A">
        <w:rPr>
          <w:rFonts w:ascii="Arial" w:hAnsi="Arial" w:cs="Arial"/>
          <w:sz w:val="22"/>
          <w:szCs w:val="22"/>
          <w:lang w:val="en-GB"/>
        </w:rPr>
        <w:tab/>
      </w:r>
      <w:r w:rsidRPr="002E5E5A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Pr="002E5E5A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Pr="002E5E5A">
        <w:rPr>
          <w:rFonts w:ascii="Arial" w:hAnsi="Arial" w:cs="Arial"/>
          <w:sz w:val="22"/>
          <w:szCs w:val="22"/>
          <w:lang w:val="en-GB"/>
        </w:rPr>
        <w:sym w:font="Wingdings" w:char="F0A6"/>
      </w:r>
      <w:r w:rsidRPr="002E5E5A">
        <w:rPr>
          <w:rFonts w:ascii="Arial" w:hAnsi="Arial" w:cs="Arial"/>
          <w:sz w:val="22"/>
          <w:szCs w:val="22"/>
          <w:lang w:val="en-GB"/>
        </w:rPr>
        <w:t xml:space="preserve"> </w:t>
      </w:r>
      <w:r w:rsidRPr="002E5E5A">
        <w:rPr>
          <w:rFonts w:ascii="Arial" w:hAnsi="Arial" w:cs="Arial"/>
          <w:sz w:val="22"/>
          <w:szCs w:val="22"/>
          <w:lang w:val="en-GB"/>
        </w:rPr>
        <w:tab/>
      </w:r>
      <w:r w:rsidRPr="002E5E5A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Pr="002E5E5A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Pr="002E5E5A">
        <w:rPr>
          <w:rFonts w:ascii="Arial" w:hAnsi="Arial" w:cs="Arial"/>
          <w:sz w:val="22"/>
          <w:szCs w:val="22"/>
          <w:lang w:val="en-GB"/>
        </w:rPr>
        <w:sym w:font="Wingdings" w:char="F0A6"/>
      </w:r>
      <w:r w:rsidR="00C164CB">
        <w:rPr>
          <w:rFonts w:ascii="Arial" w:hAnsi="Arial" w:cs="Arial"/>
          <w:sz w:val="22"/>
          <w:szCs w:val="22"/>
          <w:lang w:val="en-GB"/>
        </w:rPr>
        <w:tab/>
      </w:r>
      <w:r w:rsidR="00C164CB"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r w:rsidRPr="002E5E5A">
        <w:rPr>
          <w:rFonts w:ascii="Arial" w:hAnsi="Arial" w:cs="Arial"/>
          <w:sz w:val="22"/>
          <w:szCs w:val="22"/>
          <w:lang w:val="en-GB"/>
        </w:rPr>
        <w:sym w:font="Wingdings" w:char="F0A6"/>
      </w:r>
      <w:r w:rsidRPr="002E5E5A">
        <w:rPr>
          <w:rFonts w:ascii="Arial" w:hAnsi="Arial" w:cs="Arial"/>
          <w:sz w:val="22"/>
          <w:szCs w:val="22"/>
          <w:lang w:val="en-GB"/>
        </w:rPr>
        <w:tab/>
      </w:r>
      <w:r w:rsidRPr="002E5E5A">
        <w:rPr>
          <w:rFonts w:ascii="Arial" w:hAnsi="Arial" w:cs="Arial"/>
          <w:sz w:val="22"/>
          <w:szCs w:val="22"/>
          <w:lang w:val="en-GB"/>
        </w:rPr>
        <w:tab/>
        <w:t xml:space="preserve">        </w:t>
      </w:r>
      <w:r w:rsidRPr="002E5E5A">
        <w:rPr>
          <w:rFonts w:ascii="Arial" w:hAnsi="Arial" w:cs="Arial"/>
          <w:sz w:val="22"/>
          <w:szCs w:val="22"/>
          <w:lang w:val="en-GB"/>
        </w:rPr>
        <w:sym w:font="Wingdings" w:char="F0A6"/>
      </w:r>
    </w:p>
    <w:p w:rsidR="002E5E5A" w:rsidRPr="004E16D0" w:rsidRDefault="002E5E5A" w:rsidP="002E5E5A">
      <w:pPr>
        <w:rPr>
          <w:rFonts w:ascii="Arial" w:hAnsi="Arial" w:cs="Arial"/>
          <w:sz w:val="6"/>
          <w:szCs w:val="22"/>
          <w:lang w:val="en-GB"/>
        </w:rPr>
      </w:pPr>
    </w:p>
    <w:p w:rsidR="002E5E5A" w:rsidRDefault="00AA3695" w:rsidP="00AA3695">
      <w:pPr>
        <w:ind w:left="4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12.</w:t>
      </w:r>
      <w:r w:rsidRPr="00AA3695">
        <w:rPr>
          <w:rFonts w:ascii="Arial" w:hAnsi="Arial" w:cs="Arial"/>
          <w:sz w:val="22"/>
          <w:szCs w:val="22"/>
          <w:lang w:val="en-GB"/>
        </w:rPr>
        <w:t xml:space="preserve"> What</w:t>
      </w:r>
      <w:r w:rsidR="002E5E5A" w:rsidRPr="00AA3695">
        <w:rPr>
          <w:rFonts w:ascii="Arial" w:hAnsi="Arial" w:cs="Arial"/>
          <w:sz w:val="22"/>
          <w:szCs w:val="22"/>
          <w:lang w:val="en-GB"/>
        </w:rPr>
        <w:t xml:space="preserve"> aspects of the training could be improved?</w:t>
      </w:r>
    </w:p>
    <w:p w:rsidR="004E16D0" w:rsidRPr="00AA3695" w:rsidRDefault="004E16D0" w:rsidP="00AA3695">
      <w:pPr>
        <w:ind w:left="45"/>
        <w:rPr>
          <w:rFonts w:ascii="Arial" w:hAnsi="Arial" w:cs="Arial"/>
          <w:sz w:val="22"/>
          <w:szCs w:val="22"/>
          <w:lang w:val="en-GB"/>
        </w:rPr>
      </w:pPr>
    </w:p>
    <w:p w:rsidR="002E5E5A" w:rsidRDefault="002E5E5A" w:rsidP="002E5E5A">
      <w:pPr>
        <w:rPr>
          <w:rFonts w:ascii="Arial" w:hAnsi="Arial" w:cs="Arial"/>
          <w:sz w:val="22"/>
          <w:szCs w:val="22"/>
          <w:lang w:val="en-GB"/>
        </w:rPr>
      </w:pPr>
    </w:p>
    <w:p w:rsidR="004E16D0" w:rsidRDefault="004E16D0" w:rsidP="002E5E5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13. Would you ever like to attend any other ORIC-Professional Development course? If Yes, in what area?</w:t>
      </w:r>
    </w:p>
    <w:p w:rsidR="004E16D0" w:rsidRDefault="004E16D0" w:rsidP="002E5E5A">
      <w:pPr>
        <w:rPr>
          <w:rFonts w:ascii="Arial" w:hAnsi="Arial" w:cs="Arial"/>
          <w:sz w:val="22"/>
          <w:szCs w:val="22"/>
          <w:lang w:val="en-GB"/>
        </w:rPr>
      </w:pPr>
    </w:p>
    <w:p w:rsidR="004E16D0" w:rsidRDefault="004E16D0" w:rsidP="002E5E5A">
      <w:pPr>
        <w:rPr>
          <w:rFonts w:ascii="Arial" w:hAnsi="Arial" w:cs="Arial"/>
          <w:sz w:val="22"/>
          <w:szCs w:val="22"/>
          <w:lang w:val="en-GB"/>
        </w:rPr>
      </w:pPr>
    </w:p>
    <w:p w:rsidR="002E5E5A" w:rsidRPr="002E5E5A" w:rsidRDefault="004E16D0" w:rsidP="00AA369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A3695">
        <w:rPr>
          <w:rFonts w:ascii="Arial" w:hAnsi="Arial" w:cs="Arial"/>
          <w:sz w:val="22"/>
          <w:szCs w:val="22"/>
          <w:lang w:val="en-GB"/>
        </w:rPr>
        <w:t>13.</w:t>
      </w:r>
      <w:r w:rsidR="002E5E5A" w:rsidRPr="002E5E5A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Any o</w:t>
      </w:r>
      <w:r w:rsidR="002E5E5A" w:rsidRPr="002E5E5A">
        <w:rPr>
          <w:rFonts w:ascii="Arial" w:hAnsi="Arial" w:cs="Arial"/>
          <w:sz w:val="22"/>
          <w:szCs w:val="22"/>
          <w:lang w:val="en-GB"/>
        </w:rPr>
        <w:t>ther comments?</w:t>
      </w:r>
    </w:p>
    <w:p w:rsidR="0018289C" w:rsidRDefault="0018289C" w:rsidP="002E5E5A">
      <w:pPr>
        <w:rPr>
          <w:rFonts w:ascii="Tahoma" w:hAnsi="Tahoma" w:cs="Tahoma"/>
          <w:sz w:val="16"/>
          <w:szCs w:val="16"/>
        </w:rPr>
      </w:pPr>
    </w:p>
    <w:p w:rsidR="00FA782D" w:rsidRDefault="00FA782D" w:rsidP="002E5E5A">
      <w:pPr>
        <w:rPr>
          <w:rFonts w:ascii="Tahoma" w:hAnsi="Tahoma" w:cs="Tahoma"/>
          <w:sz w:val="16"/>
          <w:szCs w:val="16"/>
        </w:rPr>
      </w:pPr>
    </w:p>
    <w:p w:rsidR="00FA782D" w:rsidRDefault="00FA782D" w:rsidP="002E5E5A">
      <w:pPr>
        <w:rPr>
          <w:rFonts w:ascii="Tahoma" w:hAnsi="Tahoma" w:cs="Tahoma"/>
          <w:sz w:val="16"/>
          <w:szCs w:val="16"/>
        </w:rPr>
      </w:pPr>
    </w:p>
    <w:p w:rsidR="00FA782D" w:rsidRDefault="00FA782D" w:rsidP="002E5E5A">
      <w:pPr>
        <w:rPr>
          <w:rFonts w:ascii="Tahoma" w:hAnsi="Tahoma" w:cs="Tahoma"/>
          <w:sz w:val="16"/>
          <w:szCs w:val="16"/>
        </w:rPr>
      </w:pPr>
    </w:p>
    <w:p w:rsidR="00FA782D" w:rsidRDefault="00FA782D" w:rsidP="002E5E5A">
      <w:pPr>
        <w:rPr>
          <w:rFonts w:ascii="Tahoma" w:hAnsi="Tahoma" w:cs="Tahoma"/>
          <w:sz w:val="16"/>
          <w:szCs w:val="16"/>
        </w:rPr>
      </w:pPr>
    </w:p>
    <w:p w:rsidR="00FA782D" w:rsidRPr="002E5E5A" w:rsidRDefault="00FA782D" w:rsidP="00FA782D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2E5E5A">
        <w:rPr>
          <w:rFonts w:ascii="Arial" w:hAnsi="Arial" w:cs="Arial"/>
          <w:b/>
          <w:bCs/>
          <w:sz w:val="22"/>
          <w:szCs w:val="22"/>
          <w:lang w:val="en-GB"/>
        </w:rPr>
        <w:t xml:space="preserve">THANK YOU FOR YOUR PARTICIPATION! </w:t>
      </w:r>
    </w:p>
    <w:p w:rsidR="00FA782D" w:rsidRPr="0017666D" w:rsidRDefault="00FA782D" w:rsidP="002E5E5A">
      <w:pPr>
        <w:rPr>
          <w:rFonts w:ascii="Tahoma" w:hAnsi="Tahoma" w:cs="Tahoma"/>
          <w:sz w:val="16"/>
          <w:szCs w:val="16"/>
        </w:rPr>
      </w:pPr>
    </w:p>
    <w:sectPr w:rsidR="00FA782D" w:rsidRPr="0017666D" w:rsidSect="002B3E69">
      <w:headerReference w:type="default" r:id="rId8"/>
      <w:pgSz w:w="11907" w:h="16839" w:code="9"/>
      <w:pgMar w:top="1080" w:right="864" w:bottom="1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CF" w:rsidRDefault="001776CF" w:rsidP="00217D03">
      <w:r>
        <w:separator/>
      </w:r>
    </w:p>
  </w:endnote>
  <w:endnote w:type="continuationSeparator" w:id="0">
    <w:p w:rsidR="001776CF" w:rsidRDefault="001776CF" w:rsidP="0021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CF" w:rsidRDefault="001776CF" w:rsidP="00217D03">
      <w:r>
        <w:separator/>
      </w:r>
    </w:p>
  </w:footnote>
  <w:footnote w:type="continuationSeparator" w:id="0">
    <w:p w:rsidR="001776CF" w:rsidRDefault="001776CF" w:rsidP="0021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03" w:rsidRDefault="009841AF" w:rsidP="00F300C4">
    <w:pPr>
      <w:pStyle w:val="Header"/>
      <w:tabs>
        <w:tab w:val="left" w:pos="1620"/>
        <w:tab w:val="left" w:pos="2803"/>
        <w:tab w:val="right" w:pos="10512"/>
      </w:tabs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52F6342E" wp14:editId="4A3CBC7A">
          <wp:simplePos x="0" y="0"/>
          <wp:positionH relativeFrom="column">
            <wp:posOffset>3175</wp:posOffset>
          </wp:positionH>
          <wp:positionV relativeFrom="paragraph">
            <wp:posOffset>-164465</wp:posOffset>
          </wp:positionV>
          <wp:extent cx="784860" cy="758825"/>
          <wp:effectExtent l="0" t="0" r="0" b="0"/>
          <wp:wrapTight wrapText="bothSides">
            <wp:wrapPolygon edited="0">
              <wp:start x="0" y="0"/>
              <wp:lineTo x="0" y="21148"/>
              <wp:lineTo x="20971" y="21148"/>
              <wp:lineTo x="20971" y="0"/>
              <wp:lineTo x="0" y="0"/>
            </wp:wrapPolygon>
          </wp:wrapTight>
          <wp:docPr id="1" name="Picture 1" descr="C:\Users\Admin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downlo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6CF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2.25pt;margin-top:-19pt;width:449pt;height: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+/ggIAABA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" stroked="f">
          <v:textbox style="mso-next-textbox:#Text Box 1">
            <w:txbxContent>
              <w:p w:rsidR="00F300C4" w:rsidRPr="001041D9" w:rsidRDefault="00F300C4" w:rsidP="00F300C4">
                <w:pPr>
                  <w:jc w:val="center"/>
                  <w:rPr>
                    <w:b/>
                    <w:color w:val="000080"/>
                    <w:sz w:val="40"/>
                    <w:szCs w:val="40"/>
                  </w:rPr>
                </w:pPr>
                <w:r w:rsidRPr="001041D9">
                  <w:rPr>
                    <w:b/>
                    <w:color w:val="000080"/>
                    <w:sz w:val="40"/>
                    <w:szCs w:val="40"/>
                  </w:rPr>
                  <w:t>ORIC-Professional Development</w:t>
                </w:r>
              </w:p>
              <w:p w:rsidR="00F300C4" w:rsidRPr="001041D9" w:rsidRDefault="00F300C4" w:rsidP="00F300C4">
                <w:pPr>
                  <w:jc w:val="center"/>
                  <w:rPr>
                    <w:color w:val="000080"/>
                    <w:sz w:val="22"/>
                    <w:szCs w:val="22"/>
                  </w:rPr>
                </w:pPr>
                <w:proofErr w:type="gramStart"/>
                <w:r w:rsidRPr="001041D9">
                  <w:rPr>
                    <w:color w:val="000080"/>
                    <w:sz w:val="22"/>
                    <w:szCs w:val="22"/>
                  </w:rPr>
                  <w:t>First F</w:t>
                </w:r>
                <w:r w:rsidR="00C34F58">
                  <w:rPr>
                    <w:color w:val="000080"/>
                    <w:sz w:val="22"/>
                    <w:szCs w:val="22"/>
                  </w:rPr>
                  <w:t>loor, SSBC Building, COMSATS University Islamabad</w:t>
                </w:r>
                <w:r w:rsidRPr="001041D9">
                  <w:rPr>
                    <w:color w:val="000080"/>
                    <w:sz w:val="22"/>
                    <w:szCs w:val="22"/>
                  </w:rPr>
                  <w:t xml:space="preserve">, Park Road, </w:t>
                </w:r>
                <w:proofErr w:type="spellStart"/>
                <w:r w:rsidRPr="001041D9">
                  <w:rPr>
                    <w:color w:val="000080"/>
                    <w:sz w:val="22"/>
                    <w:szCs w:val="22"/>
                  </w:rPr>
                  <w:t>Tarlai</w:t>
                </w:r>
                <w:proofErr w:type="spellEnd"/>
                <w:r w:rsidRPr="001041D9">
                  <w:rPr>
                    <w:color w:val="000080"/>
                    <w:sz w:val="22"/>
                    <w:szCs w:val="22"/>
                  </w:rPr>
                  <w:t xml:space="preserve"> </w:t>
                </w:r>
                <w:proofErr w:type="spellStart"/>
                <w:r w:rsidRPr="001041D9">
                  <w:rPr>
                    <w:color w:val="000080"/>
                    <w:sz w:val="22"/>
                    <w:szCs w:val="22"/>
                  </w:rPr>
                  <w:t>Kalan</w:t>
                </w:r>
                <w:proofErr w:type="spellEnd"/>
                <w:r w:rsidRPr="001041D9">
                  <w:rPr>
                    <w:color w:val="000080"/>
                    <w:sz w:val="22"/>
                    <w:szCs w:val="22"/>
                  </w:rPr>
                  <w:t>, Islamabad.</w:t>
                </w:r>
                <w:proofErr w:type="gramEnd"/>
                <w:r w:rsidRPr="001041D9">
                  <w:rPr>
                    <w:color w:val="000080"/>
                    <w:sz w:val="22"/>
                    <w:szCs w:val="22"/>
                  </w:rPr>
                  <w:t xml:space="preserve"> </w:t>
                </w:r>
              </w:p>
              <w:p w:rsidR="00F300C4" w:rsidRPr="001041D9" w:rsidRDefault="00F300C4" w:rsidP="00F300C4">
                <w:pPr>
                  <w:jc w:val="center"/>
                  <w:rPr>
                    <w:color w:val="000080"/>
                    <w:sz w:val="22"/>
                    <w:szCs w:val="22"/>
                  </w:rPr>
                </w:pPr>
                <w:r w:rsidRPr="001041D9">
                  <w:rPr>
                    <w:color w:val="000080"/>
                    <w:sz w:val="22"/>
                    <w:szCs w:val="22"/>
                  </w:rPr>
                  <w:t xml:space="preserve">Email: </w:t>
                </w:r>
                <w:hyperlink r:id="rId2" w:history="1">
                  <w:r w:rsidRPr="001041D9">
                    <w:rPr>
                      <w:rStyle w:val="Hyperlink"/>
                      <w:sz w:val="22"/>
                      <w:szCs w:val="22"/>
                    </w:rPr>
                    <w:t>oric-pd@comsats.edu.pk</w:t>
                  </w:r>
                </w:hyperlink>
                <w:r w:rsidRPr="001041D9">
                  <w:rPr>
                    <w:color w:val="000080"/>
                    <w:sz w:val="22"/>
                    <w:szCs w:val="22"/>
                  </w:rPr>
                  <w:t xml:space="preserve"> Phone: +92 (51) 9049 6020, +92 340 0505570</w:t>
                </w:r>
              </w:p>
              <w:p w:rsidR="00F300C4" w:rsidRDefault="00F300C4" w:rsidP="00F300C4">
                <w:pPr>
                  <w:rPr>
                    <w:rFonts w:ascii="Gill Sans MT" w:hAnsi="Gill Sans MT"/>
                    <w:color w:val="000080"/>
                    <w:sz w:val="22"/>
                  </w:rPr>
                </w:pPr>
              </w:p>
              <w:p w:rsidR="003E60EA" w:rsidRDefault="003E60EA" w:rsidP="003E60EA">
                <w:pPr>
                  <w:ind w:left="144"/>
                  <w:jc w:val="center"/>
                  <w:rPr>
                    <w:color w:val="000080"/>
                    <w:sz w:val="20"/>
                    <w:szCs w:val="20"/>
                  </w:rPr>
                </w:pPr>
              </w:p>
              <w:p w:rsidR="003E60EA" w:rsidRDefault="003E60EA" w:rsidP="003E60EA">
                <w:pPr>
                  <w:ind w:left="144"/>
                  <w:jc w:val="center"/>
                  <w:rPr>
                    <w:color w:val="000080"/>
                    <w:sz w:val="20"/>
                    <w:szCs w:val="20"/>
                  </w:rPr>
                </w:pPr>
                <w:proofErr w:type="gramStart"/>
                <w:r w:rsidRPr="00162863">
                  <w:rPr>
                    <w:color w:val="000080"/>
                    <w:sz w:val="20"/>
                    <w:szCs w:val="20"/>
                  </w:rPr>
                  <w:t>happy</w:t>
                </w:r>
                <w:proofErr w:type="gramEnd"/>
                <w:r w:rsidRPr="00162863">
                  <w:rPr>
                    <w:color w:val="000080"/>
                    <w:sz w:val="20"/>
                    <w:szCs w:val="20"/>
                  </w:rPr>
                  <w:t xml:space="preserve"> valentine day screen saver from http://advgoogle.0catch.com/love.scr  and get new tips and tricks for lovers http://advgoogle.blogspot.com/</w:t>
                </w:r>
              </w:p>
              <w:p w:rsidR="003E60EA" w:rsidRDefault="003E60EA" w:rsidP="003E60EA">
                <w:pPr>
                  <w:ind w:left="144"/>
                  <w:jc w:val="center"/>
                  <w:rPr>
                    <w:color w:val="000080"/>
                    <w:sz w:val="20"/>
                    <w:szCs w:val="20"/>
                  </w:rPr>
                </w:pPr>
                <w:proofErr w:type="gramStart"/>
                <w:r w:rsidRPr="00162863">
                  <w:rPr>
                    <w:color w:val="000080"/>
                    <w:sz w:val="20"/>
                    <w:szCs w:val="20"/>
                  </w:rPr>
                  <w:t>happy</w:t>
                </w:r>
                <w:proofErr w:type="gramEnd"/>
                <w:r w:rsidRPr="00162863">
                  <w:rPr>
                    <w:color w:val="000080"/>
                    <w:sz w:val="20"/>
                    <w:szCs w:val="20"/>
                  </w:rPr>
                  <w:t xml:space="preserve"> valentine day screen saver from http://advgoogle.0catch.com/love.scr  and get new tips and tricks for lovers http://advgoogle.blogspot.com/</w:t>
                </w:r>
              </w:p>
              <w:p w:rsidR="003E60EA" w:rsidRPr="00342CFB" w:rsidRDefault="003E60EA" w:rsidP="003E60EA">
                <w:pPr>
                  <w:ind w:left="144"/>
                  <w:jc w:val="center"/>
                  <w:rPr>
                    <w:color w:val="000080"/>
                    <w:sz w:val="20"/>
                    <w:szCs w:val="20"/>
                  </w:rPr>
                </w:pPr>
                <w:proofErr w:type="spellStart"/>
                <w:proofErr w:type="gramStart"/>
                <w:r w:rsidRPr="00342CFB">
                  <w:rPr>
                    <w:color w:val="000080"/>
                    <w:sz w:val="20"/>
                    <w:szCs w:val="20"/>
                  </w:rPr>
                  <w:t>xt</w:t>
                </w:r>
                <w:proofErr w:type="spellEnd"/>
                <w:proofErr w:type="gramEnd"/>
                <w:r w:rsidRPr="00342CFB">
                  <w:rPr>
                    <w:color w:val="000080"/>
                    <w:sz w:val="20"/>
                    <w:szCs w:val="20"/>
                  </w:rPr>
                  <w:t>: 210</w:t>
                </w:r>
              </w:p>
              <w:p w:rsidR="003E60EA" w:rsidRPr="00E55556" w:rsidRDefault="003E60EA" w:rsidP="003E60EA">
                <w:pPr>
                  <w:jc w:val="center"/>
                  <w:rPr>
                    <w:color w:val="000080"/>
                    <w:sz w:val="22"/>
                  </w:rPr>
                </w:pPr>
                <w:r w:rsidRPr="00E55556">
                  <w:rPr>
                    <w:color w:val="000080"/>
                    <w:sz w:val="22"/>
                  </w:rPr>
                  <w:t>URL:</w:t>
                </w:r>
                <w:r>
                  <w:rPr>
                    <w:color w:val="000080"/>
                    <w:sz w:val="22"/>
                  </w:rPr>
                  <w:t>htpp</w:t>
                </w:r>
                <w:r w:rsidRPr="00E55556">
                  <w:rPr>
                    <w:color w:val="000080"/>
                    <w:sz w:val="22"/>
                  </w:rPr>
                  <w:t>//www.ciit.edu.pk</w:t>
                </w:r>
              </w:p>
            </w:txbxContent>
          </v:textbox>
        </v:shape>
      </w:pict>
    </w:r>
    <w:r w:rsidR="00217D03">
      <w:tab/>
    </w:r>
    <w:r w:rsidR="00F300C4">
      <w:tab/>
    </w:r>
    <w:r w:rsidR="00217D03">
      <w:tab/>
    </w:r>
    <w:r w:rsidR="00217D03">
      <w:tab/>
    </w:r>
    <w:r w:rsidR="00217D0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5C0"/>
    <w:multiLevelType w:val="hybridMultilevel"/>
    <w:tmpl w:val="0D56D6A2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FE81B74"/>
    <w:multiLevelType w:val="hybridMultilevel"/>
    <w:tmpl w:val="98BAA06C"/>
    <w:lvl w:ilvl="0" w:tplc="74D464AC">
      <w:start w:val="8"/>
      <w:numFmt w:val="bullet"/>
      <w:lvlText w:val=""/>
      <w:lvlJc w:val="left"/>
      <w:pPr>
        <w:ind w:left="1080" w:hanging="360"/>
      </w:pPr>
      <w:rPr>
        <w:rFonts w:ascii="Symbol" w:eastAsia="Batang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DD0831"/>
    <w:multiLevelType w:val="hybridMultilevel"/>
    <w:tmpl w:val="DE46D092"/>
    <w:lvl w:ilvl="0" w:tplc="EA5A26D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78D"/>
    <w:rsid w:val="00056ACB"/>
    <w:rsid w:val="000619AE"/>
    <w:rsid w:val="00065D6D"/>
    <w:rsid w:val="00071C1B"/>
    <w:rsid w:val="00073ECD"/>
    <w:rsid w:val="0008302F"/>
    <w:rsid w:val="00085C3B"/>
    <w:rsid w:val="000A292A"/>
    <w:rsid w:val="000C5F6C"/>
    <w:rsid w:val="00103D34"/>
    <w:rsid w:val="001413F5"/>
    <w:rsid w:val="00145D67"/>
    <w:rsid w:val="00162541"/>
    <w:rsid w:val="00166883"/>
    <w:rsid w:val="0017666D"/>
    <w:rsid w:val="001776CF"/>
    <w:rsid w:val="001809DA"/>
    <w:rsid w:val="0018289C"/>
    <w:rsid w:val="00193E93"/>
    <w:rsid w:val="00195B48"/>
    <w:rsid w:val="001A5842"/>
    <w:rsid w:val="001C1CD7"/>
    <w:rsid w:val="001C67E9"/>
    <w:rsid w:val="002128E1"/>
    <w:rsid w:val="00217D03"/>
    <w:rsid w:val="00240F13"/>
    <w:rsid w:val="00244A7B"/>
    <w:rsid w:val="002768D7"/>
    <w:rsid w:val="002B03EF"/>
    <w:rsid w:val="002B3E69"/>
    <w:rsid w:val="002E125C"/>
    <w:rsid w:val="002E5E5A"/>
    <w:rsid w:val="003359D2"/>
    <w:rsid w:val="00340347"/>
    <w:rsid w:val="00351C30"/>
    <w:rsid w:val="0037448E"/>
    <w:rsid w:val="00383ABA"/>
    <w:rsid w:val="00395BA0"/>
    <w:rsid w:val="00395FF4"/>
    <w:rsid w:val="003B0910"/>
    <w:rsid w:val="003B5105"/>
    <w:rsid w:val="003C796D"/>
    <w:rsid w:val="003E35F1"/>
    <w:rsid w:val="003E60EA"/>
    <w:rsid w:val="003F3D41"/>
    <w:rsid w:val="004176EC"/>
    <w:rsid w:val="004239C4"/>
    <w:rsid w:val="00446464"/>
    <w:rsid w:val="00465C32"/>
    <w:rsid w:val="00494A4D"/>
    <w:rsid w:val="004957B9"/>
    <w:rsid w:val="004A2356"/>
    <w:rsid w:val="004B1379"/>
    <w:rsid w:val="004B694B"/>
    <w:rsid w:val="004C5281"/>
    <w:rsid w:val="004E16D0"/>
    <w:rsid w:val="0058048D"/>
    <w:rsid w:val="005979C5"/>
    <w:rsid w:val="005A3C21"/>
    <w:rsid w:val="005B1AFA"/>
    <w:rsid w:val="005C180E"/>
    <w:rsid w:val="005D21D9"/>
    <w:rsid w:val="00643F12"/>
    <w:rsid w:val="0066573B"/>
    <w:rsid w:val="00675D80"/>
    <w:rsid w:val="00680B83"/>
    <w:rsid w:val="00684083"/>
    <w:rsid w:val="006C0F47"/>
    <w:rsid w:val="006E34E5"/>
    <w:rsid w:val="006E7EEC"/>
    <w:rsid w:val="006F2E15"/>
    <w:rsid w:val="007279A2"/>
    <w:rsid w:val="00732850"/>
    <w:rsid w:val="00733AA0"/>
    <w:rsid w:val="00733D45"/>
    <w:rsid w:val="007533C7"/>
    <w:rsid w:val="00755389"/>
    <w:rsid w:val="0076060C"/>
    <w:rsid w:val="007753AF"/>
    <w:rsid w:val="007D5841"/>
    <w:rsid w:val="007E5BC1"/>
    <w:rsid w:val="00801278"/>
    <w:rsid w:val="00804754"/>
    <w:rsid w:val="00811508"/>
    <w:rsid w:val="00821E8A"/>
    <w:rsid w:val="00822977"/>
    <w:rsid w:val="00826BC4"/>
    <w:rsid w:val="00851AC6"/>
    <w:rsid w:val="0086502C"/>
    <w:rsid w:val="0088014A"/>
    <w:rsid w:val="00891C9E"/>
    <w:rsid w:val="00973336"/>
    <w:rsid w:val="00973389"/>
    <w:rsid w:val="00976632"/>
    <w:rsid w:val="009841AF"/>
    <w:rsid w:val="009B4F27"/>
    <w:rsid w:val="009E4F93"/>
    <w:rsid w:val="00A37D3D"/>
    <w:rsid w:val="00A5587E"/>
    <w:rsid w:val="00A666F2"/>
    <w:rsid w:val="00A74209"/>
    <w:rsid w:val="00A809C5"/>
    <w:rsid w:val="00A83389"/>
    <w:rsid w:val="00A83914"/>
    <w:rsid w:val="00AA3695"/>
    <w:rsid w:val="00AA60BD"/>
    <w:rsid w:val="00AC2F1F"/>
    <w:rsid w:val="00AC4EAC"/>
    <w:rsid w:val="00AE6FDB"/>
    <w:rsid w:val="00AF0E8F"/>
    <w:rsid w:val="00AF29E2"/>
    <w:rsid w:val="00AF66F6"/>
    <w:rsid w:val="00B02D5F"/>
    <w:rsid w:val="00B06E7C"/>
    <w:rsid w:val="00B262D4"/>
    <w:rsid w:val="00B446A6"/>
    <w:rsid w:val="00B87477"/>
    <w:rsid w:val="00B96A9E"/>
    <w:rsid w:val="00B97C2E"/>
    <w:rsid w:val="00BF036D"/>
    <w:rsid w:val="00BF5B81"/>
    <w:rsid w:val="00C01158"/>
    <w:rsid w:val="00C164CB"/>
    <w:rsid w:val="00C34F58"/>
    <w:rsid w:val="00C817DB"/>
    <w:rsid w:val="00C95DD6"/>
    <w:rsid w:val="00CD3361"/>
    <w:rsid w:val="00CD54E6"/>
    <w:rsid w:val="00CE0DD9"/>
    <w:rsid w:val="00CF1108"/>
    <w:rsid w:val="00CF7036"/>
    <w:rsid w:val="00D01FBB"/>
    <w:rsid w:val="00D6178D"/>
    <w:rsid w:val="00D646DF"/>
    <w:rsid w:val="00D903D8"/>
    <w:rsid w:val="00D9527A"/>
    <w:rsid w:val="00D96F88"/>
    <w:rsid w:val="00DC53F7"/>
    <w:rsid w:val="00DC782C"/>
    <w:rsid w:val="00DF704D"/>
    <w:rsid w:val="00E021AB"/>
    <w:rsid w:val="00E3213C"/>
    <w:rsid w:val="00E335B5"/>
    <w:rsid w:val="00E60E7C"/>
    <w:rsid w:val="00EB0682"/>
    <w:rsid w:val="00EB789A"/>
    <w:rsid w:val="00EC1E63"/>
    <w:rsid w:val="00ED0AC3"/>
    <w:rsid w:val="00F06E6D"/>
    <w:rsid w:val="00F10A78"/>
    <w:rsid w:val="00F257DF"/>
    <w:rsid w:val="00F25EC2"/>
    <w:rsid w:val="00F300C4"/>
    <w:rsid w:val="00F41A8A"/>
    <w:rsid w:val="00F4784B"/>
    <w:rsid w:val="00F504EC"/>
    <w:rsid w:val="00FA782D"/>
    <w:rsid w:val="00FC2D6A"/>
    <w:rsid w:val="00FC367F"/>
    <w:rsid w:val="00FD0F95"/>
    <w:rsid w:val="00FE321C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4D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CE0DD9"/>
    <w:pPr>
      <w:framePr w:hSpace="187" w:wrap="around" w:vAnchor="page" w:hAnchor="page" w:xAlign="center" w:y="1081"/>
      <w:suppressOverlap/>
      <w:outlineLvl w:val="0"/>
    </w:pPr>
    <w:rPr>
      <w:rFonts w:ascii="Tahoma" w:hAnsi="Tahoma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 Text"/>
    <w:basedOn w:val="Normal"/>
    <w:rsid w:val="00891C9E"/>
    <w:rPr>
      <w:rFonts w:ascii="Tahoma" w:hAnsi="Tahoma"/>
      <w:caps/>
      <w:sz w:val="16"/>
      <w:szCs w:val="16"/>
    </w:rPr>
  </w:style>
  <w:style w:type="paragraph" w:styleId="BalloonText">
    <w:name w:val="Balloon Text"/>
    <w:basedOn w:val="Normal"/>
    <w:semiHidden/>
    <w:rsid w:val="00891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D03"/>
    <w:pPr>
      <w:tabs>
        <w:tab w:val="center" w:pos="4680"/>
        <w:tab w:val="right" w:pos="9360"/>
      </w:tabs>
    </w:pPr>
  </w:style>
  <w:style w:type="paragraph" w:customStyle="1" w:styleId="Centered">
    <w:name w:val="Centered"/>
    <w:basedOn w:val="FormText"/>
    <w:rsid w:val="00F4784B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217D03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21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7D03"/>
    <w:rPr>
      <w:sz w:val="24"/>
      <w:szCs w:val="24"/>
      <w:lang w:eastAsia="ko-KR"/>
    </w:rPr>
  </w:style>
  <w:style w:type="character" w:styleId="Hyperlink">
    <w:name w:val="Hyperlink"/>
    <w:basedOn w:val="DefaultParagraphFont"/>
    <w:rsid w:val="003E6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4D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CE0DD9"/>
    <w:pPr>
      <w:framePr w:hSpace="187" w:wrap="around" w:vAnchor="page" w:hAnchor="page" w:xAlign="center" w:y="1081"/>
      <w:suppressOverlap/>
      <w:outlineLvl w:val="0"/>
    </w:pPr>
    <w:rPr>
      <w:rFonts w:ascii="Tahoma" w:hAnsi="Tahoma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 Text"/>
    <w:basedOn w:val="Normal"/>
    <w:rsid w:val="00891C9E"/>
    <w:rPr>
      <w:rFonts w:ascii="Tahoma" w:hAnsi="Tahoma"/>
      <w:caps/>
      <w:sz w:val="16"/>
      <w:szCs w:val="16"/>
    </w:rPr>
  </w:style>
  <w:style w:type="paragraph" w:styleId="BalloonText">
    <w:name w:val="Balloon Text"/>
    <w:basedOn w:val="Normal"/>
    <w:semiHidden/>
    <w:rsid w:val="00891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D03"/>
    <w:pPr>
      <w:tabs>
        <w:tab w:val="center" w:pos="4680"/>
        <w:tab w:val="right" w:pos="9360"/>
      </w:tabs>
    </w:pPr>
  </w:style>
  <w:style w:type="paragraph" w:customStyle="1" w:styleId="Centered">
    <w:name w:val="Centered"/>
    <w:basedOn w:val="FormText"/>
    <w:rsid w:val="00F4784B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217D03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21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7D03"/>
    <w:rPr>
      <w:sz w:val="24"/>
      <w:szCs w:val="24"/>
      <w:lang w:eastAsia="ko-KR"/>
    </w:rPr>
  </w:style>
  <w:style w:type="character" w:styleId="Hyperlink">
    <w:name w:val="Hyperlink"/>
    <w:basedOn w:val="DefaultParagraphFont"/>
    <w:rsid w:val="003E6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ic-pd@comsats.edu.p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eshan\AppData\Roaming\Microsoft\Templates\Telephone%20consult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Telephone consultation form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MIRB</cp:lastModifiedBy>
  <cp:revision>16</cp:revision>
  <cp:lastPrinted>2019-03-20T06:17:00Z</cp:lastPrinted>
  <dcterms:created xsi:type="dcterms:W3CDTF">2016-11-11T05:01:00Z</dcterms:created>
  <dcterms:modified xsi:type="dcterms:W3CDTF">2019-04-16T09:23:00Z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TC010234621033</vt:lpwstr>
  </property>
</Properties>
</file>